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52" w:rsidRPr="00975C5C" w:rsidRDefault="000B3352" w:rsidP="00590CB0">
      <w:pPr>
        <w:pStyle w:val="Title"/>
      </w:pPr>
      <w:r w:rsidRPr="00F91581">
        <w:t>MODELLO A</w:t>
      </w:r>
    </w:p>
    <w:p w:rsidR="000B3352" w:rsidRPr="00FA15C2" w:rsidRDefault="000B3352" w:rsidP="00590CB0">
      <w:pPr>
        <w:pStyle w:val="Subtitle"/>
        <w:rPr>
          <w:b w:val="0"/>
          <w:sz w:val="16"/>
          <w:szCs w:val="16"/>
        </w:rPr>
      </w:pPr>
    </w:p>
    <w:p w:rsidR="000B3352" w:rsidRPr="00975C5C" w:rsidRDefault="000B3352"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0B3352" w:rsidRPr="00FA15C2" w:rsidRDefault="000B3352" w:rsidP="00590CB0">
      <w:pPr>
        <w:jc w:val="both"/>
        <w:rPr>
          <w:rFonts w:ascii="Times New Roman" w:hAnsi="Times New Roman"/>
          <w:sz w:val="16"/>
          <w:szCs w:val="16"/>
        </w:rPr>
      </w:pPr>
    </w:p>
    <w:p w:rsidR="000B3352" w:rsidRPr="00846988" w:rsidRDefault="000B3352" w:rsidP="008446AF">
      <w:pPr>
        <w:spacing w:line="298" w:lineRule="auto"/>
        <w:ind w:hanging="1"/>
        <w:jc w:val="both"/>
        <w:rPr>
          <w:rFonts w:ascii="Times New Roman" w:hAnsi="Times New Roman"/>
          <w:b/>
          <w:bCs/>
          <w:szCs w:val="10"/>
        </w:rPr>
      </w:pPr>
      <w:r w:rsidRPr="00A4375D">
        <w:rPr>
          <w:rFonts w:ascii="Times New Roman" w:hAnsi="Times New Roman"/>
          <w:b/>
          <w:bCs/>
          <w:szCs w:val="22"/>
        </w:rPr>
        <w:t xml:space="preserve">INVITO AD ADERIRE ALL’AVVISO PUBBLICO PER INDAGINE FINALIZZATA ALL’ESPLETAMENTO DI UNA PROCEDURA SELETTIVA PER </w:t>
      </w:r>
      <w:r w:rsidRPr="005F4029">
        <w:rPr>
          <w:rFonts w:ascii="Times New Roman" w:hAnsi="Times New Roman"/>
          <w:b/>
          <w:bCs/>
          <w:szCs w:val="22"/>
        </w:rPr>
        <w:t xml:space="preserve">L’AFFIDAMENTO </w:t>
      </w:r>
      <w:r w:rsidRPr="005F4029">
        <w:rPr>
          <w:rFonts w:ascii="Times New Roman" w:hAnsi="Times New Roman"/>
          <w:b/>
          <w:bCs/>
        </w:rPr>
        <w:t>DELL’INCARICO</w:t>
      </w:r>
      <w:r w:rsidRPr="005F4029">
        <w:rPr>
          <w:b/>
          <w:bCs/>
        </w:rPr>
        <w:t xml:space="preserve"> </w:t>
      </w:r>
      <w:r w:rsidRPr="005F4029">
        <w:rPr>
          <w:rFonts w:ascii="Times New Roman" w:hAnsi="Times New Roman"/>
          <w:b/>
          <w:bCs/>
        </w:rPr>
        <w:t xml:space="preserve">DI ASSISTENZA TECNICA PER L’IMPLEMENTAZIONE DELLE ATTIVITA’ DI </w:t>
      </w:r>
      <w:r>
        <w:rPr>
          <w:rFonts w:ascii="Times New Roman" w:hAnsi="Times New Roman"/>
          <w:b/>
          <w:bCs/>
        </w:rPr>
        <w:t>SPERIMENTAZIONE DEL PROTOCOLLO DI CERTIFICAZIONE</w:t>
      </w:r>
      <w:r w:rsidRPr="005F4029">
        <w:rPr>
          <w:rFonts w:ascii="Times New Roman" w:hAnsi="Times New Roman"/>
          <w:b/>
          <w:bCs/>
        </w:rPr>
        <w:t xml:space="preserve"> DEL PROGETTO TCBL GRANT AGREEMENT 646133 - CUP C13D15001540006 APPROVATO NEL BANDO H2020-NMP-2014-2015/H2020-NMP-2014-two-stage</w:t>
      </w:r>
    </w:p>
    <w:p w:rsidR="000B3352" w:rsidRPr="007F737C" w:rsidRDefault="000B3352" w:rsidP="00590CB0">
      <w:pPr>
        <w:pStyle w:val="Header"/>
        <w:tabs>
          <w:tab w:val="clear" w:pos="4819"/>
          <w:tab w:val="clear" w:pos="9638"/>
        </w:tabs>
        <w:jc w:val="both"/>
        <w:rPr>
          <w:rFonts w:ascii="Trebuchet MS" w:hAnsi="Trebuchet MS"/>
          <w:sz w:val="16"/>
          <w:szCs w:val="16"/>
        </w:rPr>
      </w:pP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FootnoteReference"/>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0B3352" w:rsidRPr="00975C5C" w:rsidRDefault="000B3352"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0B3352" w:rsidRPr="00975C5C" w:rsidRDefault="000B3352"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0B3352" w:rsidRPr="006E54D5" w:rsidRDefault="000B3352" w:rsidP="00590CB0">
      <w:pPr>
        <w:autoSpaceDE w:val="0"/>
        <w:autoSpaceDN w:val="0"/>
        <w:adjustRightInd w:val="0"/>
        <w:jc w:val="center"/>
        <w:rPr>
          <w:rFonts w:ascii="Times New Roman" w:hAnsi="Times New Roman"/>
          <w:sz w:val="10"/>
          <w:szCs w:val="10"/>
        </w:rPr>
      </w:pPr>
    </w:p>
    <w:p w:rsidR="000B3352" w:rsidRPr="00F91581" w:rsidRDefault="000B3352"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0B3352" w:rsidRPr="00975C5C" w:rsidRDefault="000B3352"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0B3352" w:rsidRPr="00975C5C" w:rsidRDefault="000B3352" w:rsidP="00590CB0">
      <w:pPr>
        <w:autoSpaceDE w:val="0"/>
        <w:autoSpaceDN w:val="0"/>
        <w:adjustRightInd w:val="0"/>
        <w:jc w:val="both"/>
        <w:rPr>
          <w:rFonts w:ascii="Times New Roman" w:hAnsi="Times New Roman"/>
          <w:szCs w:val="22"/>
        </w:rPr>
      </w:pPr>
    </w:p>
    <w:p w:rsidR="000B3352" w:rsidRPr="00F91581" w:rsidRDefault="000B3352"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0B3352" w:rsidRDefault="000B3352" w:rsidP="00590CB0">
      <w:pPr>
        <w:autoSpaceDE w:val="0"/>
        <w:autoSpaceDN w:val="0"/>
        <w:adjustRightInd w:val="0"/>
        <w:jc w:val="both"/>
        <w:rPr>
          <w:rFonts w:ascii="Times New Roman" w:hAnsi="Times New Roman"/>
          <w:szCs w:val="22"/>
        </w:rPr>
      </w:pPr>
    </w:p>
    <w:p w:rsidR="000B3352" w:rsidRPr="00975C5C" w:rsidRDefault="000B3352"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0B3352" w:rsidRPr="0099600F" w:rsidRDefault="000B3352" w:rsidP="00FF6BA3">
      <w:pPr>
        <w:pStyle w:val="ListParagraph"/>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0B3352" w:rsidRPr="0099600F" w:rsidRDefault="000B3352"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0B3352" w:rsidRPr="0099600F" w:rsidRDefault="000B3352"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0B3352" w:rsidRPr="0099600F" w:rsidRDefault="000B3352" w:rsidP="00FF6BA3">
      <w:pPr>
        <w:autoSpaceDE w:val="0"/>
        <w:autoSpaceDN w:val="0"/>
        <w:adjustRightInd w:val="0"/>
        <w:jc w:val="center"/>
        <w:rPr>
          <w:rFonts w:ascii="Times New Roman" w:hAnsi="Times New Roman"/>
          <w:i/>
          <w:sz w:val="6"/>
          <w:szCs w:val="6"/>
        </w:rPr>
      </w:pPr>
    </w:p>
    <w:p w:rsidR="000B3352" w:rsidRPr="0099600F" w:rsidRDefault="000B3352"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0B3352" w:rsidRPr="0099600F" w:rsidRDefault="000B3352"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0B3352" w:rsidRPr="0099600F" w:rsidRDefault="000B3352"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0B3352" w:rsidRPr="0099600F" w:rsidRDefault="000B3352"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0B3352" w:rsidRPr="0099600F" w:rsidRDefault="000B3352" w:rsidP="00FF6BA3">
      <w:pPr>
        <w:pStyle w:val="ListParagraph"/>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rsidR="000B3352" w:rsidRPr="0099600F" w:rsidRDefault="000B3352"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0B3352" w:rsidRPr="0099600F" w:rsidRDefault="000B3352"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0B3352" w:rsidRPr="0099600F" w:rsidRDefault="000B3352"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0B3352" w:rsidRPr="0099600F" w:rsidRDefault="000B3352"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0B3352" w:rsidRPr="0099600F" w:rsidRDefault="000B3352"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0B3352" w:rsidRPr="0099600F" w:rsidRDefault="000B3352"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0B3352" w:rsidRPr="0099600F" w:rsidRDefault="000B3352"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0B3352" w:rsidRPr="0099600F" w:rsidRDefault="000B3352"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0B3352" w:rsidRPr="0099600F" w:rsidRDefault="000B3352" w:rsidP="00FF6BA3">
      <w:pPr>
        <w:tabs>
          <w:tab w:val="left" w:pos="284"/>
        </w:tabs>
        <w:jc w:val="center"/>
        <w:rPr>
          <w:rFonts w:ascii="Times New Roman" w:hAnsi="Times New Roman"/>
          <w:sz w:val="6"/>
          <w:szCs w:val="6"/>
        </w:rPr>
      </w:pPr>
    </w:p>
    <w:p w:rsidR="000B3352" w:rsidRPr="0099600F" w:rsidRDefault="000B3352" w:rsidP="00FF6BA3">
      <w:pPr>
        <w:pStyle w:val="ListParagraph"/>
        <w:numPr>
          <w:ilvl w:val="0"/>
          <w:numId w:val="2"/>
        </w:numPr>
        <w:tabs>
          <w:tab w:val="left" w:pos="284"/>
        </w:tabs>
        <w:ind w:left="284" w:hanging="284"/>
        <w:jc w:val="both"/>
        <w:rPr>
          <w:color w:val="000000"/>
          <w:szCs w:val="22"/>
          <w:u w:val="single"/>
        </w:rPr>
      </w:pPr>
      <w:bookmarkStart w:id="0" w:name="_GoBack"/>
      <w:bookmarkEnd w:id="0"/>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0B3352" w:rsidRPr="0099600F" w:rsidRDefault="000B3352"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0B3352" w:rsidRPr="0099600F" w:rsidRDefault="000B3352"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0B3352" w:rsidRPr="001C2C8E" w:rsidRDefault="000B3352"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0B3352" w:rsidRPr="0099600F" w:rsidRDefault="000B3352"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0B3352" w:rsidRPr="0099600F" w:rsidRDefault="000B3352"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0B3352" w:rsidRPr="0099600F"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0B3352" w:rsidRPr="0099600F"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0B3352" w:rsidRPr="0099600F"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0B3352" w:rsidRPr="00975C5C" w:rsidRDefault="000B3352" w:rsidP="00FF6BA3">
      <w:pPr>
        <w:tabs>
          <w:tab w:val="left" w:pos="284"/>
        </w:tabs>
        <w:ind w:left="284" w:hanging="284"/>
        <w:jc w:val="both"/>
        <w:rPr>
          <w:rFonts w:ascii="Times New Roman" w:hAnsi="Times New Roman"/>
          <w:color w:val="000000"/>
          <w:szCs w:val="22"/>
        </w:rPr>
      </w:pPr>
    </w:p>
    <w:p w:rsidR="000B3352" w:rsidRPr="00975C5C" w:rsidRDefault="000B3352"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0B3352" w:rsidRPr="0099600F" w:rsidRDefault="000B3352" w:rsidP="00FF6BA3">
      <w:pPr>
        <w:pStyle w:val="ListParagraph"/>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0B3352" w:rsidRPr="0099600F" w:rsidRDefault="000B3352"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0B3352" w:rsidRPr="0099600F" w:rsidRDefault="000B3352"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0B3352" w:rsidRPr="0099600F"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0B3352" w:rsidRPr="0099600F"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0B3352" w:rsidRPr="00E6400B" w:rsidRDefault="000B3352"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0B3352" w:rsidRPr="009257D0"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0B3352" w:rsidRPr="009257D0"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0B3352" w:rsidRPr="009257D0"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0B3352" w:rsidRPr="009257D0"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0B3352" w:rsidRPr="009257D0"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0B3352" w:rsidRPr="000B727D" w:rsidRDefault="000B3352" w:rsidP="00FF6BA3">
      <w:pPr>
        <w:pStyle w:val="ListParagraph"/>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0B3352" w:rsidRPr="00B44AFB" w:rsidRDefault="000B3352" w:rsidP="00FF6BA3">
      <w:pPr>
        <w:ind w:left="284" w:hanging="284"/>
        <w:jc w:val="both"/>
        <w:rPr>
          <w:rFonts w:ascii="Times New Roman" w:hAnsi="Times New Roman"/>
          <w:b/>
          <w:color w:val="000000"/>
          <w:szCs w:val="22"/>
        </w:rPr>
      </w:pPr>
    </w:p>
    <w:p w:rsidR="000B3352" w:rsidRPr="00E6400B" w:rsidRDefault="000B3352"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0B3352" w:rsidRPr="00B408BE" w:rsidRDefault="000B3352"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0B3352" w:rsidRDefault="000B3352" w:rsidP="00FF6BA3">
      <w:pPr>
        <w:ind w:left="284" w:hanging="284"/>
        <w:jc w:val="both"/>
        <w:rPr>
          <w:rFonts w:ascii="Times New Roman" w:hAnsi="Times New Roman"/>
          <w:b/>
          <w:color w:val="000000"/>
          <w:sz w:val="16"/>
          <w:szCs w:val="16"/>
        </w:rPr>
      </w:pPr>
    </w:p>
    <w:p w:rsidR="000B3352" w:rsidRDefault="000B3352"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0B3352" w:rsidRDefault="000B3352"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0B3352" w:rsidRPr="003F4649" w:rsidRDefault="000B3352" w:rsidP="00FF6BA3">
      <w:pPr>
        <w:pStyle w:val="BodyTextIndent"/>
        <w:ind w:left="284" w:hanging="284"/>
        <w:rPr>
          <w:b/>
          <w:sz w:val="10"/>
          <w:szCs w:val="10"/>
        </w:rPr>
      </w:pPr>
    </w:p>
    <w:p w:rsidR="000B3352" w:rsidRDefault="000B3352"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0B3352" w:rsidRDefault="000B3352" w:rsidP="00FF6BA3">
      <w:pPr>
        <w:pStyle w:val="ListParagraph"/>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0B3352" w:rsidRPr="003F4649" w:rsidRDefault="000B3352" w:rsidP="00FF6BA3">
      <w:pPr>
        <w:autoSpaceDE w:val="0"/>
        <w:autoSpaceDN w:val="0"/>
        <w:adjustRightInd w:val="0"/>
        <w:ind w:left="567" w:hanging="567"/>
        <w:jc w:val="both"/>
        <w:rPr>
          <w:rFonts w:ascii="Times New Roman" w:hAnsi="Times New Roman"/>
          <w:sz w:val="10"/>
          <w:szCs w:val="10"/>
        </w:rPr>
      </w:pPr>
    </w:p>
    <w:p w:rsidR="000B3352" w:rsidRPr="00FF38E1" w:rsidRDefault="000B3352"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0B3352" w:rsidRPr="0072717F" w:rsidRDefault="000B3352"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0B3352" w:rsidRPr="003F4649" w:rsidRDefault="000B3352" w:rsidP="00FF6BA3">
      <w:pPr>
        <w:autoSpaceDE w:val="0"/>
        <w:autoSpaceDN w:val="0"/>
        <w:adjustRightInd w:val="0"/>
        <w:ind w:left="426"/>
        <w:jc w:val="both"/>
        <w:rPr>
          <w:rFonts w:ascii="Times New Roman" w:hAnsi="Times New Roman"/>
          <w:sz w:val="10"/>
          <w:szCs w:val="10"/>
        </w:rPr>
      </w:pPr>
    </w:p>
    <w:p w:rsidR="000B3352" w:rsidRDefault="000B3352"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0B3352" w:rsidRDefault="000B3352" w:rsidP="00FF6BA3">
      <w:pPr>
        <w:ind w:left="284" w:hanging="284"/>
        <w:jc w:val="both"/>
        <w:rPr>
          <w:rFonts w:ascii="Times New Roman" w:hAnsi="Times New Roman"/>
          <w:b/>
          <w:color w:val="000000"/>
          <w:sz w:val="16"/>
          <w:szCs w:val="16"/>
        </w:rPr>
      </w:pPr>
    </w:p>
    <w:p w:rsidR="000B3352" w:rsidRPr="00975C5C" w:rsidRDefault="000B3352"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0B3352" w:rsidRDefault="000B3352" w:rsidP="00FF6BA3">
      <w:pPr>
        <w:autoSpaceDE w:val="0"/>
        <w:autoSpaceDN w:val="0"/>
        <w:adjustRightInd w:val="0"/>
        <w:jc w:val="both"/>
        <w:rPr>
          <w:rFonts w:ascii="Times New Roman" w:hAnsi="Times New Roman"/>
          <w:sz w:val="12"/>
          <w:szCs w:val="12"/>
        </w:rPr>
      </w:pPr>
    </w:p>
    <w:p w:rsidR="000B3352" w:rsidRPr="000545D0" w:rsidRDefault="000B3352" w:rsidP="00FF6BA3">
      <w:pPr>
        <w:autoSpaceDE w:val="0"/>
        <w:autoSpaceDN w:val="0"/>
        <w:adjustRightInd w:val="0"/>
        <w:jc w:val="both"/>
        <w:rPr>
          <w:rFonts w:ascii="Times New Roman" w:hAnsi="Times New Roman"/>
          <w:sz w:val="12"/>
          <w:szCs w:val="12"/>
        </w:rPr>
      </w:pPr>
    </w:p>
    <w:p w:rsidR="000B3352" w:rsidRPr="00975C5C" w:rsidRDefault="000B3352"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0B3352" w:rsidRDefault="000B3352" w:rsidP="00FF6BA3">
      <w:pPr>
        <w:autoSpaceDE w:val="0"/>
        <w:autoSpaceDN w:val="0"/>
        <w:adjustRightInd w:val="0"/>
        <w:jc w:val="both"/>
        <w:rPr>
          <w:rFonts w:ascii="Times New Roman" w:hAnsi="Times New Roman"/>
          <w:b/>
          <w:bCs/>
          <w:i/>
          <w:iCs/>
          <w:sz w:val="16"/>
          <w:szCs w:val="16"/>
        </w:rPr>
      </w:pPr>
    </w:p>
    <w:p w:rsidR="000B3352" w:rsidRPr="007F737C" w:rsidRDefault="000B3352"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0B3352" w:rsidRPr="007F737C" w:rsidRDefault="000B3352"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0B3352" w:rsidRPr="007F737C" w:rsidRDefault="000B3352"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0B3352" w:rsidRPr="007F737C" w:rsidRDefault="000B3352"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 trattamento dei dati pe</w:t>
      </w:r>
      <w:r>
        <w:rPr>
          <w:rFonts w:ascii="Times New Roman" w:hAnsi="Times New Roman"/>
          <w:bCs/>
          <w:sz w:val="18"/>
          <w:szCs w:val="18"/>
        </w:rPr>
        <w:t>rsonali è il Segretario Generale di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rsidR="000B3352" w:rsidRPr="00B44AFB" w:rsidRDefault="000B3352" w:rsidP="00FF6BA3">
      <w:pPr>
        <w:autoSpaceDE w:val="0"/>
        <w:autoSpaceDN w:val="0"/>
        <w:adjustRightInd w:val="0"/>
        <w:jc w:val="both"/>
        <w:rPr>
          <w:rFonts w:ascii="Times New Roman" w:hAnsi="Times New Roman"/>
          <w:b/>
          <w:bCs/>
          <w:i/>
          <w:iCs/>
          <w:sz w:val="16"/>
          <w:szCs w:val="16"/>
        </w:rPr>
      </w:pPr>
    </w:p>
    <w:p w:rsidR="000B3352" w:rsidRPr="00975C5C" w:rsidRDefault="000B3352"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0B3352" w:rsidRDefault="000B3352" w:rsidP="00FF6BA3">
      <w:pPr>
        <w:autoSpaceDE w:val="0"/>
        <w:autoSpaceDN w:val="0"/>
        <w:adjustRightInd w:val="0"/>
        <w:jc w:val="both"/>
        <w:rPr>
          <w:rFonts w:ascii="Times New Roman" w:hAnsi="Times New Roman"/>
          <w:sz w:val="12"/>
          <w:szCs w:val="12"/>
        </w:rPr>
      </w:pPr>
    </w:p>
    <w:p w:rsidR="000B3352" w:rsidRPr="000545D0" w:rsidRDefault="000B3352" w:rsidP="00FF6BA3">
      <w:pPr>
        <w:autoSpaceDE w:val="0"/>
        <w:autoSpaceDN w:val="0"/>
        <w:adjustRightInd w:val="0"/>
        <w:jc w:val="both"/>
        <w:rPr>
          <w:rFonts w:ascii="Times New Roman" w:hAnsi="Times New Roman"/>
          <w:sz w:val="12"/>
          <w:szCs w:val="12"/>
        </w:rPr>
      </w:pPr>
    </w:p>
    <w:p w:rsidR="000B3352" w:rsidRPr="00975C5C" w:rsidRDefault="000B3352"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0B3352" w:rsidRDefault="000B3352" w:rsidP="00FF6BA3">
      <w:pPr>
        <w:autoSpaceDE w:val="0"/>
        <w:autoSpaceDN w:val="0"/>
        <w:adjustRightInd w:val="0"/>
        <w:jc w:val="both"/>
        <w:rPr>
          <w:rFonts w:ascii="Times New Roman" w:hAnsi="Times New Roman"/>
          <w:bCs/>
          <w:iCs/>
          <w:sz w:val="12"/>
          <w:szCs w:val="12"/>
        </w:rPr>
      </w:pPr>
    </w:p>
    <w:p w:rsidR="000B3352" w:rsidRPr="00E6400B" w:rsidRDefault="000B3352"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0B3352" w:rsidRPr="00EE2C93" w:rsidRDefault="000B3352"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0B3352" w:rsidRPr="00EE2C93" w:rsidRDefault="000B3352" w:rsidP="00FF6BA3">
      <w:pPr>
        <w:pStyle w:val="ListParagraph"/>
        <w:tabs>
          <w:tab w:val="left" w:pos="0"/>
        </w:tabs>
        <w:autoSpaceDE w:val="0"/>
        <w:autoSpaceDN w:val="0"/>
        <w:adjustRightInd w:val="0"/>
        <w:ind w:left="0"/>
        <w:jc w:val="both"/>
      </w:pPr>
    </w:p>
    <w:sectPr w:rsidR="000B3352"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352" w:rsidRDefault="000B3352">
      <w:r>
        <w:separator/>
      </w:r>
    </w:p>
  </w:endnote>
  <w:endnote w:type="continuationSeparator" w:id="0">
    <w:p w:rsidR="000B3352" w:rsidRDefault="000B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altName w:val="Corbel"/>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352" w:rsidRDefault="000B3352">
      <w:r>
        <w:separator/>
      </w:r>
    </w:p>
  </w:footnote>
  <w:footnote w:type="continuationSeparator" w:id="0">
    <w:p w:rsidR="000B3352" w:rsidRDefault="000B3352">
      <w:r>
        <w:continuationSeparator/>
      </w:r>
    </w:p>
  </w:footnote>
  <w:footnote w:id="1">
    <w:p w:rsidR="000B3352" w:rsidRDefault="000B3352" w:rsidP="00590CB0">
      <w:pPr>
        <w:autoSpaceDE w:val="0"/>
        <w:autoSpaceDN w:val="0"/>
        <w:adjustRightInd w:val="0"/>
        <w:jc w:val="both"/>
        <w:rPr>
          <w:sz w:val="16"/>
        </w:rPr>
      </w:pPr>
      <w:r>
        <w:rPr>
          <w:rStyle w:val="FootnoteReference"/>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0B3352" w:rsidRDefault="000B3352" w:rsidP="00590CB0">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41"/>
    <w:rsid w:val="00034716"/>
    <w:rsid w:val="000433E3"/>
    <w:rsid w:val="00046562"/>
    <w:rsid w:val="000529A7"/>
    <w:rsid w:val="000545D0"/>
    <w:rsid w:val="00060E67"/>
    <w:rsid w:val="00070EA7"/>
    <w:rsid w:val="00074245"/>
    <w:rsid w:val="00074AAA"/>
    <w:rsid w:val="00074DC0"/>
    <w:rsid w:val="00083E1E"/>
    <w:rsid w:val="00095DEE"/>
    <w:rsid w:val="0009699E"/>
    <w:rsid w:val="00097A2F"/>
    <w:rsid w:val="000A31AC"/>
    <w:rsid w:val="000A4329"/>
    <w:rsid w:val="000B2EB6"/>
    <w:rsid w:val="000B3352"/>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50F64"/>
    <w:rsid w:val="00460134"/>
    <w:rsid w:val="00470A4A"/>
    <w:rsid w:val="00471818"/>
    <w:rsid w:val="00475311"/>
    <w:rsid w:val="00476249"/>
    <w:rsid w:val="00492A37"/>
    <w:rsid w:val="00493138"/>
    <w:rsid w:val="004B46B5"/>
    <w:rsid w:val="004B477C"/>
    <w:rsid w:val="004B69CD"/>
    <w:rsid w:val="004D74D4"/>
    <w:rsid w:val="004E044A"/>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4029"/>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D05B7"/>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20DE3"/>
    <w:rsid w:val="008325B9"/>
    <w:rsid w:val="00836020"/>
    <w:rsid w:val="008446AF"/>
    <w:rsid w:val="00845179"/>
    <w:rsid w:val="008464A0"/>
    <w:rsid w:val="00846988"/>
    <w:rsid w:val="00852795"/>
    <w:rsid w:val="008555F2"/>
    <w:rsid w:val="00861D9E"/>
    <w:rsid w:val="008623AA"/>
    <w:rsid w:val="00863B36"/>
    <w:rsid w:val="00866208"/>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D6DC2"/>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C2CC5"/>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334D6"/>
    <w:rsid w:val="00C4754E"/>
    <w:rsid w:val="00C54FDC"/>
    <w:rsid w:val="00C70215"/>
    <w:rsid w:val="00C90DC9"/>
    <w:rsid w:val="00CB11F6"/>
    <w:rsid w:val="00CD608A"/>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2119"/>
    <w:rsid w:val="00E36B7B"/>
    <w:rsid w:val="00E42D4B"/>
    <w:rsid w:val="00E6400B"/>
    <w:rsid w:val="00E65AEF"/>
    <w:rsid w:val="00E77DE4"/>
    <w:rsid w:val="00E801EF"/>
    <w:rsid w:val="00E961D2"/>
    <w:rsid w:val="00E96CB3"/>
    <w:rsid w:val="00EA5403"/>
    <w:rsid w:val="00EA7BA6"/>
    <w:rsid w:val="00EA7CF9"/>
    <w:rsid w:val="00EC2F4C"/>
    <w:rsid w:val="00EC4DB7"/>
    <w:rsid w:val="00ED7AFC"/>
    <w:rsid w:val="00EE2C93"/>
    <w:rsid w:val="00EE3F91"/>
    <w:rsid w:val="00EE6BC2"/>
    <w:rsid w:val="00EF5B13"/>
    <w:rsid w:val="00F0369F"/>
    <w:rsid w:val="00F06B1F"/>
    <w:rsid w:val="00F12283"/>
    <w:rsid w:val="00F23295"/>
    <w:rsid w:val="00F27EC6"/>
    <w:rsid w:val="00F30FE1"/>
    <w:rsid w:val="00F52DC3"/>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0"/>
    <w:rPr>
      <w:rFonts w:ascii="Arial" w:hAnsi="Arial"/>
      <w:szCs w:val="24"/>
    </w:rPr>
  </w:style>
  <w:style w:type="paragraph" w:styleId="Heading1">
    <w:name w:val="heading 1"/>
    <w:basedOn w:val="Normal"/>
    <w:next w:val="Normal"/>
    <w:link w:val="Heading1Char"/>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674"/>
    <w:rPr>
      <w:rFonts w:ascii="Tahoma" w:hAnsi="Tahoma" w:cs="Tahoma"/>
      <w:b/>
      <w:bCs/>
      <w:color w:val="000000"/>
      <w:sz w:val="19"/>
      <w:szCs w:val="19"/>
    </w:rPr>
  </w:style>
  <w:style w:type="paragraph" w:styleId="Header">
    <w:name w:val="header"/>
    <w:basedOn w:val="Normal"/>
    <w:link w:val="HeaderChar"/>
    <w:uiPriority w:val="99"/>
    <w:rsid w:val="00074AAA"/>
    <w:pPr>
      <w:tabs>
        <w:tab w:val="center" w:pos="4819"/>
        <w:tab w:val="right" w:pos="9638"/>
      </w:tabs>
    </w:pPr>
  </w:style>
  <w:style w:type="character" w:customStyle="1" w:styleId="HeaderChar">
    <w:name w:val="Header Char"/>
    <w:basedOn w:val="DefaultParagraphFont"/>
    <w:link w:val="Header"/>
    <w:uiPriority w:val="99"/>
    <w:locked/>
    <w:rsid w:val="00590CB0"/>
    <w:rPr>
      <w:rFonts w:ascii="CG Omega" w:hAnsi="CG Omega" w:cs="Times New Roman"/>
      <w:sz w:val="24"/>
      <w:szCs w:val="24"/>
    </w:rPr>
  </w:style>
  <w:style w:type="paragraph" w:styleId="Footer">
    <w:name w:val="footer"/>
    <w:basedOn w:val="Normal"/>
    <w:link w:val="FooterChar"/>
    <w:uiPriority w:val="99"/>
    <w:rsid w:val="00074AAA"/>
    <w:pPr>
      <w:tabs>
        <w:tab w:val="center" w:pos="4819"/>
        <w:tab w:val="right" w:pos="9638"/>
      </w:tabs>
    </w:pPr>
  </w:style>
  <w:style w:type="character" w:customStyle="1" w:styleId="FooterChar">
    <w:name w:val="Footer Char"/>
    <w:basedOn w:val="DefaultParagraphFont"/>
    <w:link w:val="Footer"/>
    <w:uiPriority w:val="99"/>
    <w:locked/>
    <w:rsid w:val="00590CB0"/>
    <w:rPr>
      <w:rFonts w:ascii="Arial" w:hAnsi="Arial" w:cs="Times New Roman"/>
      <w:sz w:val="24"/>
      <w:szCs w:val="24"/>
    </w:rPr>
  </w:style>
  <w:style w:type="paragraph" w:styleId="Title">
    <w:name w:val="Title"/>
    <w:basedOn w:val="Normal"/>
    <w:link w:val="TitleChar"/>
    <w:uiPriority w:val="99"/>
    <w:qFormat/>
    <w:rsid w:val="00590CB0"/>
    <w:pPr>
      <w:autoSpaceDE w:val="0"/>
      <w:autoSpaceDN w:val="0"/>
      <w:adjustRightInd w:val="0"/>
      <w:jc w:val="center"/>
    </w:pPr>
    <w:rPr>
      <w:rFonts w:ascii="Times New Roman" w:hAnsi="Times New Roman"/>
      <w:b/>
      <w:bCs/>
      <w:szCs w:val="22"/>
    </w:rPr>
  </w:style>
  <w:style w:type="character" w:customStyle="1" w:styleId="TitleChar">
    <w:name w:val="Title Char"/>
    <w:basedOn w:val="DefaultParagraphFont"/>
    <w:link w:val="Title"/>
    <w:uiPriority w:val="99"/>
    <w:locked/>
    <w:rsid w:val="00590CB0"/>
    <w:rPr>
      <w:rFonts w:cs="Times New Roman"/>
      <w:b/>
      <w:bCs/>
      <w:sz w:val="22"/>
      <w:szCs w:val="22"/>
    </w:rPr>
  </w:style>
  <w:style w:type="paragraph" w:styleId="Subtitle">
    <w:name w:val="Subtitle"/>
    <w:basedOn w:val="Normal"/>
    <w:link w:val="SubtitleChar"/>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ubtitleChar">
    <w:name w:val="Subtitle Char"/>
    <w:basedOn w:val="DefaultParagraphFont"/>
    <w:link w:val="Subtitle"/>
    <w:uiPriority w:val="99"/>
    <w:locked/>
    <w:rsid w:val="00590CB0"/>
    <w:rPr>
      <w:rFonts w:cs="Times New Roman"/>
      <w:b/>
      <w:bCs/>
      <w:sz w:val="22"/>
      <w:szCs w:val="22"/>
      <w:u w:val="single"/>
    </w:rPr>
  </w:style>
  <w:style w:type="character" w:styleId="FootnoteReference">
    <w:name w:val="footnote reference"/>
    <w:basedOn w:val="DefaultParagraphFont"/>
    <w:uiPriority w:val="99"/>
    <w:semiHidden/>
    <w:rsid w:val="00590CB0"/>
    <w:rPr>
      <w:rFonts w:cs="Times New Roman"/>
      <w:vertAlign w:val="superscript"/>
    </w:rPr>
  </w:style>
  <w:style w:type="paragraph" w:styleId="BodyTextIndent">
    <w:name w:val="Body Text Indent"/>
    <w:basedOn w:val="Normal"/>
    <w:link w:val="BodyTextIndentChar"/>
    <w:uiPriority w:val="99"/>
    <w:semiHidden/>
    <w:rsid w:val="00590CB0"/>
    <w:pPr>
      <w:autoSpaceDE w:val="0"/>
      <w:autoSpaceDN w:val="0"/>
      <w:adjustRightInd w:val="0"/>
      <w:ind w:left="708"/>
      <w:jc w:val="both"/>
    </w:pPr>
    <w:rPr>
      <w:rFonts w:ascii="Times New Roman" w:hAnsi="Times New Roman"/>
      <w:szCs w:val="22"/>
    </w:rPr>
  </w:style>
  <w:style w:type="character" w:customStyle="1" w:styleId="BodyTextIndentChar">
    <w:name w:val="Body Text Indent Char"/>
    <w:basedOn w:val="DefaultParagraphFont"/>
    <w:link w:val="BodyTextIndent"/>
    <w:uiPriority w:val="99"/>
    <w:semiHidden/>
    <w:locked/>
    <w:rsid w:val="00590CB0"/>
    <w:rPr>
      <w:rFonts w:cs="Times New Roman"/>
      <w:sz w:val="22"/>
      <w:szCs w:val="22"/>
    </w:rPr>
  </w:style>
  <w:style w:type="paragraph" w:styleId="ListParagraph">
    <w:name w:val="List Paragraph"/>
    <w:basedOn w:val="Normal"/>
    <w:uiPriority w:val="99"/>
    <w:qFormat/>
    <w:rsid w:val="00590CB0"/>
    <w:pPr>
      <w:ind w:left="720"/>
      <w:contextualSpacing/>
    </w:pPr>
  </w:style>
  <w:style w:type="table" w:styleId="TableGrid">
    <w:name w:val="Table Grid"/>
    <w:basedOn w:val="TableNormal"/>
    <w:uiPriority w:val="99"/>
    <w:rsid w:val="00590C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1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F5C"/>
    <w:rPr>
      <w:rFonts w:ascii="Tahoma" w:hAnsi="Tahoma" w:cs="Tahoma"/>
      <w:sz w:val="16"/>
      <w:szCs w:val="16"/>
    </w:rPr>
  </w:style>
  <w:style w:type="character" w:styleId="Hyperlink">
    <w:name w:val="Hyperlink"/>
    <w:basedOn w:val="DefaultParagraphFont"/>
    <w:uiPriority w:val="99"/>
    <w:semiHidden/>
    <w:rsid w:val="00FF6B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913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1967</Words>
  <Characters>11212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filippo.mazzariol</cp:lastModifiedBy>
  <cp:revision>8</cp:revision>
  <cp:lastPrinted>2015-02-16T11:31:00Z</cp:lastPrinted>
  <dcterms:created xsi:type="dcterms:W3CDTF">2019-01-14T10:28:00Z</dcterms:created>
  <dcterms:modified xsi:type="dcterms:W3CDTF">2019-01-28T14:37:00Z</dcterms:modified>
</cp:coreProperties>
</file>