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67" w:rsidRPr="00975C5C" w:rsidRDefault="00060E67" w:rsidP="00590CB0">
      <w:pPr>
        <w:pStyle w:val="Title"/>
      </w:pPr>
      <w:r w:rsidRPr="00F91581">
        <w:t>MODELLO A</w:t>
      </w:r>
    </w:p>
    <w:p w:rsidR="00060E67" w:rsidRPr="00FA15C2" w:rsidRDefault="00060E67" w:rsidP="00590CB0">
      <w:pPr>
        <w:pStyle w:val="Subtitle"/>
        <w:rPr>
          <w:b w:val="0"/>
          <w:sz w:val="16"/>
          <w:szCs w:val="16"/>
        </w:rPr>
      </w:pPr>
    </w:p>
    <w:p w:rsidR="00060E67" w:rsidRPr="00975C5C" w:rsidRDefault="00060E67"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060E67" w:rsidRPr="00FA15C2" w:rsidRDefault="00060E67" w:rsidP="00590CB0">
      <w:pPr>
        <w:jc w:val="both"/>
        <w:rPr>
          <w:rFonts w:ascii="Times New Roman" w:hAnsi="Times New Roman"/>
          <w:sz w:val="16"/>
          <w:szCs w:val="16"/>
        </w:rPr>
      </w:pPr>
    </w:p>
    <w:p w:rsidR="00060E67" w:rsidRPr="001C2FA5" w:rsidRDefault="00060E67" w:rsidP="00694FEB">
      <w:pPr>
        <w:spacing w:line="298" w:lineRule="auto"/>
        <w:ind w:hanging="1"/>
        <w:jc w:val="both"/>
        <w:rPr>
          <w:rFonts w:ascii="Times New Roman" w:hAnsi="Times New Roman"/>
          <w:b/>
          <w:bCs/>
          <w:szCs w:val="22"/>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DEL</w:t>
      </w:r>
      <w:r w:rsidRPr="00A4375D">
        <w:rPr>
          <w:rFonts w:ascii="Times New Roman" w:hAnsi="Times New Roman"/>
          <w:b/>
          <w:bCs/>
          <w:szCs w:val="22"/>
        </w:rPr>
        <w:t xml:space="preserve"> </w:t>
      </w:r>
      <w:r w:rsidRPr="00846988">
        <w:rPr>
          <w:rFonts w:ascii="Times New Roman" w:hAnsi="Times New Roman"/>
          <w:b/>
          <w:bCs/>
        </w:rPr>
        <w:t xml:space="preserve">SERVIZIO DI ASSISTENZA </w:t>
      </w:r>
      <w:r>
        <w:rPr>
          <w:rFonts w:ascii="Times New Roman" w:hAnsi="Times New Roman"/>
          <w:b/>
          <w:bCs/>
          <w:szCs w:val="22"/>
        </w:rPr>
        <w:t>ALL’IMPLEMENTAZIONE DELLE CONVENZIONI STIPULATE CON LA REGIONE VENETO</w:t>
      </w:r>
    </w:p>
    <w:p w:rsidR="00060E67" w:rsidRPr="00846988" w:rsidRDefault="00060E67" w:rsidP="00A4375D">
      <w:pPr>
        <w:jc w:val="center"/>
        <w:rPr>
          <w:rFonts w:ascii="Times New Roman" w:hAnsi="Times New Roman"/>
          <w:sz w:val="10"/>
          <w:szCs w:val="10"/>
        </w:rPr>
      </w:pPr>
    </w:p>
    <w:p w:rsidR="00060E67" w:rsidRPr="007F737C" w:rsidRDefault="00060E67" w:rsidP="00590CB0">
      <w:pPr>
        <w:pStyle w:val="Header"/>
        <w:tabs>
          <w:tab w:val="clear" w:pos="4819"/>
          <w:tab w:val="clear" w:pos="9638"/>
        </w:tabs>
        <w:jc w:val="both"/>
        <w:rPr>
          <w:rFonts w:ascii="Trebuchet MS" w:hAnsi="Trebuchet MS"/>
          <w:sz w:val="16"/>
          <w:szCs w:val="16"/>
        </w:rPr>
      </w:pP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060E67" w:rsidRPr="00975C5C" w:rsidRDefault="00060E67"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060E67" w:rsidRPr="00975C5C" w:rsidRDefault="00060E6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060E67" w:rsidRPr="006E54D5" w:rsidRDefault="00060E67" w:rsidP="00590CB0">
      <w:pPr>
        <w:autoSpaceDE w:val="0"/>
        <w:autoSpaceDN w:val="0"/>
        <w:adjustRightInd w:val="0"/>
        <w:jc w:val="center"/>
        <w:rPr>
          <w:rFonts w:ascii="Times New Roman" w:hAnsi="Times New Roman"/>
          <w:sz w:val="10"/>
          <w:szCs w:val="10"/>
        </w:rPr>
      </w:pPr>
    </w:p>
    <w:p w:rsidR="00060E67" w:rsidRPr="00F91581" w:rsidRDefault="00060E67"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060E67" w:rsidRPr="00975C5C" w:rsidRDefault="00060E67"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060E67" w:rsidRPr="00975C5C" w:rsidRDefault="00060E67" w:rsidP="00590CB0">
      <w:pPr>
        <w:autoSpaceDE w:val="0"/>
        <w:autoSpaceDN w:val="0"/>
        <w:adjustRightInd w:val="0"/>
        <w:jc w:val="both"/>
        <w:rPr>
          <w:rFonts w:ascii="Times New Roman" w:hAnsi="Times New Roman"/>
          <w:szCs w:val="22"/>
        </w:rPr>
      </w:pPr>
    </w:p>
    <w:p w:rsidR="00060E67" w:rsidRPr="00F91581" w:rsidRDefault="00060E67"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060E67" w:rsidRDefault="00060E67" w:rsidP="00590CB0">
      <w:pPr>
        <w:autoSpaceDE w:val="0"/>
        <w:autoSpaceDN w:val="0"/>
        <w:adjustRightInd w:val="0"/>
        <w:jc w:val="both"/>
        <w:rPr>
          <w:rFonts w:ascii="Times New Roman" w:hAnsi="Times New Roman"/>
          <w:szCs w:val="22"/>
        </w:rPr>
      </w:pPr>
    </w:p>
    <w:p w:rsidR="00060E67" w:rsidRPr="00975C5C" w:rsidRDefault="00060E67"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060E67" w:rsidRPr="0099600F" w:rsidRDefault="00060E67"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060E67" w:rsidRPr="0099600F" w:rsidRDefault="00060E67"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060E67" w:rsidRPr="0099600F" w:rsidRDefault="00060E67"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060E67" w:rsidRPr="0099600F" w:rsidRDefault="00060E67" w:rsidP="00FF6BA3">
      <w:pPr>
        <w:autoSpaceDE w:val="0"/>
        <w:autoSpaceDN w:val="0"/>
        <w:adjustRightInd w:val="0"/>
        <w:jc w:val="center"/>
        <w:rPr>
          <w:rFonts w:ascii="Times New Roman" w:hAnsi="Times New Roman"/>
          <w:i/>
          <w:sz w:val="6"/>
          <w:szCs w:val="6"/>
        </w:rPr>
      </w:pPr>
    </w:p>
    <w:p w:rsidR="00060E67" w:rsidRPr="0099600F" w:rsidRDefault="00060E67"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060E67" w:rsidRPr="0099600F" w:rsidRDefault="00060E67"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060E67" w:rsidRPr="0099600F" w:rsidRDefault="00060E6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060E67" w:rsidRPr="0099600F" w:rsidRDefault="00060E67" w:rsidP="00FF6BA3">
      <w:pPr>
        <w:tabs>
          <w:tab w:val="left" w:pos="284"/>
        </w:tabs>
        <w:jc w:val="center"/>
        <w:rPr>
          <w:rFonts w:ascii="Times New Roman" w:hAnsi="Times New Roman"/>
          <w:szCs w:val="22"/>
        </w:rPr>
      </w:pPr>
      <w:r w:rsidRPr="0099600F">
        <w:rPr>
          <w:rFonts w:ascii="Times New Roman" w:hAnsi="Times New Roman"/>
          <w:sz w:val="28"/>
          <w:szCs w:val="28"/>
        </w:rPr>
        <w:t>□</w:t>
      </w:r>
      <w:r w:rsidRPr="0099600F">
        <w:rPr>
          <w:rFonts w:ascii="Times New Roman" w:hAnsi="Times New Roman"/>
          <w:szCs w:val="22"/>
        </w:rPr>
        <w:t xml:space="preserve"> Sceglie di allegare il DURC </w:t>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 w:val="28"/>
          <w:szCs w:val="28"/>
        </w:rPr>
        <w:t>□</w:t>
      </w:r>
      <w:r w:rsidRPr="0099600F">
        <w:rPr>
          <w:rFonts w:ascii="Times New Roman" w:hAnsi="Times New Roman"/>
          <w:szCs w:val="22"/>
        </w:rPr>
        <w:t xml:space="preserve"> Sceglie di </w:t>
      </w:r>
      <w:r w:rsidRPr="0099600F">
        <w:rPr>
          <w:rFonts w:ascii="Times New Roman" w:hAnsi="Times New Roman"/>
          <w:szCs w:val="22"/>
          <w:u w:val="single"/>
        </w:rPr>
        <w:t>non</w:t>
      </w:r>
      <w:r w:rsidRPr="0099600F">
        <w:rPr>
          <w:rFonts w:ascii="Times New Roman" w:hAnsi="Times New Roman"/>
          <w:szCs w:val="22"/>
        </w:rPr>
        <w:t xml:space="preserve"> allegare il DURC</w:t>
      </w:r>
    </w:p>
    <w:p w:rsidR="00060E67" w:rsidRPr="0099600F" w:rsidRDefault="00060E67" w:rsidP="00FF6BA3">
      <w:pPr>
        <w:tabs>
          <w:tab w:val="left" w:pos="284"/>
        </w:tabs>
        <w:jc w:val="center"/>
        <w:rPr>
          <w:rFonts w:ascii="Times New Roman" w:hAnsi="Times New Roman"/>
          <w:sz w:val="6"/>
          <w:szCs w:val="6"/>
        </w:rPr>
      </w:pPr>
    </w:p>
    <w:p w:rsidR="00060E67" w:rsidRPr="0099600F" w:rsidRDefault="00060E67" w:rsidP="00FF6BA3">
      <w:pPr>
        <w:ind w:left="284"/>
        <w:jc w:val="both"/>
        <w:rPr>
          <w:rFonts w:ascii="Times New Roman" w:hAnsi="Times New Roman"/>
          <w:b/>
          <w:color w:val="000000"/>
          <w:sz w:val="16"/>
          <w:szCs w:val="16"/>
        </w:rPr>
      </w:pPr>
      <w:r w:rsidRPr="0099600F">
        <w:rPr>
          <w:rFonts w:ascii="Times New Roman" w:hAnsi="Times New Roman"/>
          <w:b/>
        </w:rPr>
        <w:t>L’eventuale presentazione da parte Vostra del DURC - Documento unico di regolarità contributiva, di data non anteriore a 120 gg, permetterà un più rapido espletamento dei controlli amministrativi.</w:t>
      </w:r>
    </w:p>
    <w:p w:rsidR="00060E67" w:rsidRPr="0099600F" w:rsidRDefault="00060E67" w:rsidP="00FF6BA3">
      <w:pPr>
        <w:pStyle w:val="BodyTextIndent"/>
        <w:tabs>
          <w:tab w:val="left" w:pos="6521"/>
          <w:tab w:val="left" w:pos="9356"/>
        </w:tabs>
        <w:ind w:left="284"/>
        <w:jc w:val="left"/>
        <w:rPr>
          <w:color w:val="000000"/>
          <w:sz w:val="16"/>
          <w:szCs w:val="16"/>
        </w:rPr>
      </w:pPr>
      <w:r w:rsidRPr="0099600F">
        <w:rPr>
          <w:color w:val="000000"/>
        </w:rPr>
        <w:t>(</w:t>
      </w:r>
      <w:r w:rsidRPr="0099600F">
        <w:rPr>
          <w:i/>
          <w:color w:val="000000"/>
        </w:rPr>
        <w:t>solo per Impresa stabilita in Italia)</w:t>
      </w:r>
    </w:p>
    <w:p w:rsidR="00060E67" w:rsidRPr="0099600F" w:rsidRDefault="00060E67" w:rsidP="00FF6BA3">
      <w:pPr>
        <w:pStyle w:val="ListParagraph"/>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60E67" w:rsidRPr="0099600F" w:rsidRDefault="00060E67"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060E67" w:rsidRPr="001C2C8E" w:rsidRDefault="00060E67"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060E67" w:rsidRPr="0099600F" w:rsidRDefault="00060E67"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060E67" w:rsidRPr="0099600F" w:rsidRDefault="00060E67"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060E67" w:rsidRPr="0099600F"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060E67" w:rsidRPr="0099600F"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060E67" w:rsidRPr="0099600F"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60E67" w:rsidRPr="00975C5C" w:rsidRDefault="00060E67" w:rsidP="00FF6BA3">
      <w:pPr>
        <w:tabs>
          <w:tab w:val="left" w:pos="284"/>
        </w:tabs>
        <w:ind w:left="284" w:hanging="284"/>
        <w:jc w:val="both"/>
        <w:rPr>
          <w:rFonts w:ascii="Times New Roman" w:hAnsi="Times New Roman"/>
          <w:color w:val="000000"/>
          <w:szCs w:val="22"/>
        </w:rPr>
      </w:pPr>
    </w:p>
    <w:p w:rsidR="00060E67" w:rsidRPr="00975C5C" w:rsidRDefault="00060E67"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060E67" w:rsidRPr="0099600F" w:rsidRDefault="00060E67"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060E67" w:rsidRPr="0099600F" w:rsidRDefault="00060E67"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060E67" w:rsidRPr="0099600F"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60E67" w:rsidRPr="0099600F"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060E67" w:rsidRPr="00E6400B" w:rsidRDefault="00060E67"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060E67" w:rsidRPr="009257D0"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060E67" w:rsidRPr="009257D0"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060E67" w:rsidRPr="009257D0"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060E67" w:rsidRPr="009257D0"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060E67" w:rsidRPr="009257D0"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060E67" w:rsidRPr="000B727D" w:rsidRDefault="00060E67"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060E67" w:rsidRPr="00B44AFB" w:rsidRDefault="00060E67" w:rsidP="00FF6BA3">
      <w:pPr>
        <w:ind w:left="284" w:hanging="284"/>
        <w:jc w:val="both"/>
        <w:rPr>
          <w:rFonts w:ascii="Times New Roman" w:hAnsi="Times New Roman"/>
          <w:b/>
          <w:color w:val="000000"/>
          <w:szCs w:val="22"/>
        </w:rPr>
      </w:pPr>
    </w:p>
    <w:p w:rsidR="00060E67" w:rsidRPr="00E6400B" w:rsidRDefault="00060E67"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060E67" w:rsidRPr="00B408BE" w:rsidRDefault="00060E67"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060E67" w:rsidRDefault="00060E67" w:rsidP="00FF6BA3">
      <w:pPr>
        <w:ind w:left="284" w:hanging="284"/>
        <w:jc w:val="both"/>
        <w:rPr>
          <w:rFonts w:ascii="Times New Roman" w:hAnsi="Times New Roman"/>
          <w:b/>
          <w:color w:val="000000"/>
          <w:sz w:val="16"/>
          <w:szCs w:val="16"/>
        </w:rPr>
      </w:pPr>
    </w:p>
    <w:p w:rsidR="00060E67" w:rsidRDefault="00060E67"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060E67" w:rsidRDefault="00060E67"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060E67" w:rsidRPr="003F4649" w:rsidRDefault="00060E67" w:rsidP="00FF6BA3">
      <w:pPr>
        <w:pStyle w:val="BodyTextIndent"/>
        <w:ind w:left="284" w:hanging="284"/>
        <w:rPr>
          <w:b/>
          <w:sz w:val="10"/>
          <w:szCs w:val="10"/>
        </w:rPr>
      </w:pPr>
    </w:p>
    <w:p w:rsidR="00060E67" w:rsidRDefault="00060E67"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060E67" w:rsidRDefault="00060E67"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060E67" w:rsidRPr="003F4649" w:rsidRDefault="00060E67" w:rsidP="00FF6BA3">
      <w:pPr>
        <w:autoSpaceDE w:val="0"/>
        <w:autoSpaceDN w:val="0"/>
        <w:adjustRightInd w:val="0"/>
        <w:ind w:left="567" w:hanging="567"/>
        <w:jc w:val="both"/>
        <w:rPr>
          <w:rFonts w:ascii="Times New Roman" w:hAnsi="Times New Roman"/>
          <w:sz w:val="10"/>
          <w:szCs w:val="10"/>
        </w:rPr>
      </w:pPr>
    </w:p>
    <w:p w:rsidR="00060E67" w:rsidRPr="00FF38E1" w:rsidRDefault="00060E67"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060E67" w:rsidRPr="0072717F" w:rsidRDefault="00060E67"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060E67" w:rsidRPr="003F4649" w:rsidRDefault="00060E67" w:rsidP="00FF6BA3">
      <w:pPr>
        <w:autoSpaceDE w:val="0"/>
        <w:autoSpaceDN w:val="0"/>
        <w:adjustRightInd w:val="0"/>
        <w:ind w:left="426"/>
        <w:jc w:val="both"/>
        <w:rPr>
          <w:rFonts w:ascii="Times New Roman" w:hAnsi="Times New Roman"/>
          <w:sz w:val="10"/>
          <w:szCs w:val="10"/>
        </w:rPr>
      </w:pPr>
    </w:p>
    <w:p w:rsidR="00060E67" w:rsidRDefault="00060E67"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060E67" w:rsidRDefault="00060E67" w:rsidP="00FF6BA3">
      <w:pPr>
        <w:ind w:left="284" w:hanging="284"/>
        <w:jc w:val="both"/>
        <w:rPr>
          <w:rFonts w:ascii="Times New Roman" w:hAnsi="Times New Roman"/>
          <w:b/>
          <w:color w:val="000000"/>
          <w:sz w:val="16"/>
          <w:szCs w:val="16"/>
        </w:rPr>
      </w:pPr>
    </w:p>
    <w:p w:rsidR="00060E67" w:rsidRPr="00975C5C" w:rsidRDefault="00060E67"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060E67" w:rsidRDefault="00060E67" w:rsidP="00FF6BA3">
      <w:pPr>
        <w:autoSpaceDE w:val="0"/>
        <w:autoSpaceDN w:val="0"/>
        <w:adjustRightInd w:val="0"/>
        <w:jc w:val="both"/>
        <w:rPr>
          <w:rFonts w:ascii="Times New Roman" w:hAnsi="Times New Roman"/>
          <w:sz w:val="12"/>
          <w:szCs w:val="12"/>
        </w:rPr>
      </w:pPr>
    </w:p>
    <w:p w:rsidR="00060E67" w:rsidRPr="000545D0" w:rsidRDefault="00060E67" w:rsidP="00FF6BA3">
      <w:pPr>
        <w:autoSpaceDE w:val="0"/>
        <w:autoSpaceDN w:val="0"/>
        <w:adjustRightInd w:val="0"/>
        <w:jc w:val="both"/>
        <w:rPr>
          <w:rFonts w:ascii="Times New Roman" w:hAnsi="Times New Roman"/>
          <w:sz w:val="12"/>
          <w:szCs w:val="12"/>
        </w:rPr>
      </w:pPr>
    </w:p>
    <w:p w:rsidR="00060E67" w:rsidRPr="00975C5C" w:rsidRDefault="00060E67"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060E67" w:rsidRDefault="00060E67" w:rsidP="00FF6BA3">
      <w:pPr>
        <w:autoSpaceDE w:val="0"/>
        <w:autoSpaceDN w:val="0"/>
        <w:adjustRightInd w:val="0"/>
        <w:jc w:val="both"/>
        <w:rPr>
          <w:rFonts w:ascii="Times New Roman" w:hAnsi="Times New Roman"/>
          <w:b/>
          <w:bCs/>
          <w:i/>
          <w:iCs/>
          <w:sz w:val="16"/>
          <w:szCs w:val="16"/>
        </w:rPr>
      </w:pPr>
    </w:p>
    <w:p w:rsidR="00060E67" w:rsidRPr="007F737C" w:rsidRDefault="00060E67"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 xml:space="preserve">Informativa ai sensi degli artt. </w:t>
      </w:r>
      <w:r>
        <w:rPr>
          <w:rFonts w:ascii="Times New Roman" w:hAnsi="Times New Roman"/>
          <w:b/>
          <w:bCs/>
          <w:i/>
          <w:iCs/>
          <w:sz w:val="18"/>
          <w:szCs w:val="18"/>
        </w:rPr>
        <w:t>7 e</w:t>
      </w:r>
      <w:r w:rsidRPr="007F737C">
        <w:rPr>
          <w:rFonts w:ascii="Times New Roman" w:hAnsi="Times New Roman"/>
          <w:b/>
          <w:bCs/>
          <w:i/>
          <w:iCs/>
          <w:sz w:val="18"/>
          <w:szCs w:val="18"/>
        </w:rPr>
        <w:t xml:space="preserve"> 1</w:t>
      </w:r>
      <w:r>
        <w:rPr>
          <w:rFonts w:ascii="Times New Roman" w:hAnsi="Times New Roman"/>
          <w:b/>
          <w:bCs/>
          <w:i/>
          <w:iCs/>
          <w:sz w:val="18"/>
          <w:szCs w:val="18"/>
        </w:rPr>
        <w:t>3</w:t>
      </w:r>
      <w:r w:rsidRPr="007F737C">
        <w:rPr>
          <w:rFonts w:ascii="Times New Roman" w:hAnsi="Times New Roman"/>
          <w:b/>
          <w:bCs/>
          <w:i/>
          <w:iCs/>
          <w:sz w:val="18"/>
          <w:szCs w:val="18"/>
        </w:rPr>
        <w:t xml:space="preserve"> del d.lgs 196/2003</w:t>
      </w:r>
    </w:p>
    <w:p w:rsidR="00060E67" w:rsidRPr="007F737C" w:rsidRDefault="00060E6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060E67" w:rsidRPr="007F737C" w:rsidRDefault="00060E6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delle prescrizioni di cui al combinato disposto degli artt. 7 e 13 del D. Lgs. n. 196/2003.</w:t>
      </w:r>
    </w:p>
    <w:p w:rsidR="00060E67" w:rsidRPr="007F737C" w:rsidRDefault="00060E6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fini dell’esercizio dei diritti di cui all’art. 7 appena richiamato,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060E67" w:rsidRPr="00B44AFB" w:rsidRDefault="00060E67" w:rsidP="00FF6BA3">
      <w:pPr>
        <w:autoSpaceDE w:val="0"/>
        <w:autoSpaceDN w:val="0"/>
        <w:adjustRightInd w:val="0"/>
        <w:jc w:val="both"/>
        <w:rPr>
          <w:rFonts w:ascii="Times New Roman" w:hAnsi="Times New Roman"/>
          <w:b/>
          <w:bCs/>
          <w:i/>
          <w:iCs/>
          <w:sz w:val="16"/>
          <w:szCs w:val="16"/>
        </w:rPr>
      </w:pPr>
    </w:p>
    <w:p w:rsidR="00060E67" w:rsidRPr="00975C5C" w:rsidRDefault="00060E67"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060E67" w:rsidRDefault="00060E67" w:rsidP="00FF6BA3">
      <w:pPr>
        <w:autoSpaceDE w:val="0"/>
        <w:autoSpaceDN w:val="0"/>
        <w:adjustRightInd w:val="0"/>
        <w:jc w:val="both"/>
        <w:rPr>
          <w:rFonts w:ascii="Times New Roman" w:hAnsi="Times New Roman"/>
          <w:sz w:val="12"/>
          <w:szCs w:val="12"/>
        </w:rPr>
      </w:pPr>
    </w:p>
    <w:p w:rsidR="00060E67" w:rsidRPr="000545D0" w:rsidRDefault="00060E67" w:rsidP="00FF6BA3">
      <w:pPr>
        <w:autoSpaceDE w:val="0"/>
        <w:autoSpaceDN w:val="0"/>
        <w:adjustRightInd w:val="0"/>
        <w:jc w:val="both"/>
        <w:rPr>
          <w:rFonts w:ascii="Times New Roman" w:hAnsi="Times New Roman"/>
          <w:sz w:val="12"/>
          <w:szCs w:val="12"/>
        </w:rPr>
      </w:pPr>
    </w:p>
    <w:p w:rsidR="00060E67" w:rsidRPr="00975C5C" w:rsidRDefault="00060E67"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060E67" w:rsidRDefault="00060E67" w:rsidP="00FF6BA3">
      <w:pPr>
        <w:autoSpaceDE w:val="0"/>
        <w:autoSpaceDN w:val="0"/>
        <w:adjustRightInd w:val="0"/>
        <w:jc w:val="both"/>
        <w:rPr>
          <w:rFonts w:ascii="Times New Roman" w:hAnsi="Times New Roman"/>
          <w:bCs/>
          <w:iCs/>
          <w:sz w:val="12"/>
          <w:szCs w:val="12"/>
        </w:rPr>
      </w:pPr>
    </w:p>
    <w:p w:rsidR="00060E67" w:rsidRPr="00E6400B" w:rsidRDefault="00060E67"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060E67" w:rsidRPr="00EE2C93" w:rsidRDefault="00060E67"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060E67" w:rsidRPr="00EE2C93" w:rsidRDefault="00060E67" w:rsidP="00FF6BA3">
      <w:pPr>
        <w:pStyle w:val="ListParagraph"/>
        <w:tabs>
          <w:tab w:val="left" w:pos="0"/>
        </w:tabs>
        <w:autoSpaceDE w:val="0"/>
        <w:autoSpaceDN w:val="0"/>
        <w:adjustRightInd w:val="0"/>
        <w:ind w:left="0"/>
        <w:jc w:val="both"/>
      </w:pPr>
    </w:p>
    <w:sectPr w:rsidR="00060E67"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67" w:rsidRDefault="00060E67">
      <w:r>
        <w:separator/>
      </w:r>
    </w:p>
  </w:endnote>
  <w:endnote w:type="continuationSeparator" w:id="0">
    <w:p w:rsidR="00060E67" w:rsidRDefault="0006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67" w:rsidRDefault="00060E67">
      <w:r>
        <w:separator/>
      </w:r>
    </w:p>
  </w:footnote>
  <w:footnote w:type="continuationSeparator" w:id="0">
    <w:p w:rsidR="00060E67" w:rsidRDefault="00060E67">
      <w:r>
        <w:continuationSeparator/>
      </w:r>
    </w:p>
  </w:footnote>
  <w:footnote w:id="1">
    <w:p w:rsidR="00060E67" w:rsidRDefault="00060E67"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060E67" w:rsidRDefault="00060E67"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5179"/>
    <w:rsid w:val="008464A0"/>
    <w:rsid w:val="00846988"/>
    <w:rsid w:val="00861D9E"/>
    <w:rsid w:val="008623AA"/>
    <w:rsid w:val="00863B36"/>
    <w:rsid w:val="008729A3"/>
    <w:rsid w:val="0087751D"/>
    <w:rsid w:val="00881F94"/>
    <w:rsid w:val="00893065"/>
    <w:rsid w:val="008B13D3"/>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 w:type="character" w:styleId="Hyperlink">
    <w:name w:val="Hyperlink"/>
    <w:basedOn w:val="DefaultParagraphFont"/>
    <w:uiPriority w:val="99"/>
    <w:semiHidden/>
    <w:rsid w:val="00FF6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505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1988</Words>
  <Characters>11337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unione2</cp:lastModifiedBy>
  <cp:revision>5</cp:revision>
  <cp:lastPrinted>2015-02-16T11:31:00Z</cp:lastPrinted>
  <dcterms:created xsi:type="dcterms:W3CDTF">2017-11-09T11:17:00Z</dcterms:created>
  <dcterms:modified xsi:type="dcterms:W3CDTF">2017-11-09T13:29:00Z</dcterms:modified>
</cp:coreProperties>
</file>